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0438" w14:textId="79230FC4" w:rsidR="005325DB" w:rsidRPr="005A0122" w:rsidRDefault="005A0122" w:rsidP="005A0122">
      <w:pPr>
        <w:jc w:val="center"/>
        <w:rPr>
          <w:b/>
          <w:bCs/>
          <w:sz w:val="24"/>
          <w:szCs w:val="24"/>
        </w:rPr>
      </w:pPr>
      <w:r w:rsidRPr="005A0122">
        <w:rPr>
          <w:b/>
          <w:bCs/>
          <w:sz w:val="24"/>
          <w:szCs w:val="24"/>
        </w:rPr>
        <w:t>Marshall House</w:t>
      </w:r>
      <w:r w:rsidR="006C551F">
        <w:rPr>
          <w:b/>
          <w:bCs/>
          <w:sz w:val="24"/>
          <w:szCs w:val="24"/>
        </w:rPr>
        <w:t xml:space="preserve"> Sale </w:t>
      </w:r>
      <w:r w:rsidRPr="005A0122">
        <w:rPr>
          <w:b/>
          <w:bCs/>
          <w:sz w:val="24"/>
          <w:szCs w:val="24"/>
        </w:rPr>
        <w:t>FAQ</w:t>
      </w:r>
    </w:p>
    <w:p w14:paraId="5C956109" w14:textId="72C89E93" w:rsidR="005A0122" w:rsidRPr="005A0122" w:rsidRDefault="005A0122" w:rsidP="005A0122">
      <w:pPr>
        <w:jc w:val="center"/>
        <w:rPr>
          <w:b/>
          <w:bCs/>
          <w:sz w:val="24"/>
          <w:szCs w:val="24"/>
        </w:rPr>
      </w:pPr>
      <w:r w:rsidRPr="005A0122">
        <w:rPr>
          <w:b/>
          <w:bCs/>
          <w:sz w:val="24"/>
          <w:szCs w:val="24"/>
        </w:rPr>
        <w:t>January 2021</w:t>
      </w:r>
    </w:p>
    <w:p w14:paraId="15785615" w14:textId="156D4673" w:rsidR="005A0122" w:rsidRDefault="005A0122" w:rsidP="00551A75">
      <w:pPr>
        <w:rPr>
          <w:sz w:val="24"/>
          <w:szCs w:val="24"/>
        </w:rPr>
      </w:pPr>
    </w:p>
    <w:p w14:paraId="1C345577" w14:textId="7261275A" w:rsidR="005A0122" w:rsidRPr="004D79E2" w:rsidRDefault="005A0122" w:rsidP="005A0122">
      <w:pPr>
        <w:pStyle w:val="ListParagraph"/>
        <w:numPr>
          <w:ilvl w:val="0"/>
          <w:numId w:val="11"/>
        </w:numPr>
        <w:rPr>
          <w:b/>
          <w:bCs/>
          <w:i/>
          <w:iCs/>
          <w:sz w:val="24"/>
          <w:szCs w:val="24"/>
        </w:rPr>
      </w:pPr>
      <w:r w:rsidRPr="004D79E2">
        <w:rPr>
          <w:b/>
          <w:bCs/>
          <w:i/>
          <w:iCs/>
          <w:sz w:val="24"/>
          <w:szCs w:val="24"/>
        </w:rPr>
        <w:t>Can the City of Marshall sell Marshall House?</w:t>
      </w:r>
    </w:p>
    <w:p w14:paraId="142F9B50" w14:textId="01660A08" w:rsidR="005A0122" w:rsidRDefault="005A0122" w:rsidP="005A0122">
      <w:pPr>
        <w:pStyle w:val="ListParagraph"/>
        <w:rPr>
          <w:sz w:val="24"/>
          <w:szCs w:val="24"/>
        </w:rPr>
      </w:pPr>
    </w:p>
    <w:p w14:paraId="429B90B3" w14:textId="6FB9FB31" w:rsidR="005A0122" w:rsidRDefault="00406540" w:rsidP="005A0122">
      <w:pPr>
        <w:pStyle w:val="ListParagraph"/>
        <w:rPr>
          <w:sz w:val="24"/>
          <w:szCs w:val="24"/>
        </w:rPr>
      </w:pPr>
      <w:r>
        <w:rPr>
          <w:sz w:val="24"/>
          <w:szCs w:val="24"/>
        </w:rPr>
        <w:t>Yes.  City staff met with HUD and received direction that City Council may approve the sale of Marshall House without restrictions.</w:t>
      </w:r>
    </w:p>
    <w:p w14:paraId="538B95B0" w14:textId="77777777" w:rsidR="00406540" w:rsidRDefault="00406540" w:rsidP="005A0122">
      <w:pPr>
        <w:pStyle w:val="ListParagraph"/>
        <w:rPr>
          <w:sz w:val="24"/>
          <w:szCs w:val="24"/>
        </w:rPr>
      </w:pPr>
    </w:p>
    <w:p w14:paraId="5A4701CC" w14:textId="4A20A0D4" w:rsidR="00C01466" w:rsidRDefault="00C01466" w:rsidP="005A0122">
      <w:pPr>
        <w:pStyle w:val="ListParagraph"/>
        <w:numPr>
          <w:ilvl w:val="0"/>
          <w:numId w:val="11"/>
        </w:numPr>
        <w:rPr>
          <w:b/>
          <w:bCs/>
          <w:i/>
          <w:iCs/>
          <w:sz w:val="24"/>
          <w:szCs w:val="24"/>
        </w:rPr>
      </w:pPr>
      <w:r>
        <w:rPr>
          <w:b/>
          <w:bCs/>
          <w:i/>
          <w:iCs/>
          <w:sz w:val="24"/>
          <w:szCs w:val="24"/>
        </w:rPr>
        <w:t>Why is the City interested in selling Marshall House?</w:t>
      </w:r>
    </w:p>
    <w:p w14:paraId="60C6B26A" w14:textId="41B77EB3" w:rsidR="00C01466" w:rsidRDefault="00C01466" w:rsidP="00C01466">
      <w:pPr>
        <w:pStyle w:val="ListParagraph"/>
        <w:rPr>
          <w:b/>
          <w:bCs/>
          <w:i/>
          <w:iCs/>
          <w:sz w:val="24"/>
          <w:szCs w:val="24"/>
        </w:rPr>
      </w:pPr>
    </w:p>
    <w:p w14:paraId="37846BF9" w14:textId="7E871A6D" w:rsidR="00C01466" w:rsidRPr="00C01466" w:rsidRDefault="00C01466" w:rsidP="00C01466">
      <w:pPr>
        <w:pStyle w:val="ListParagraph"/>
        <w:rPr>
          <w:sz w:val="24"/>
          <w:szCs w:val="24"/>
        </w:rPr>
      </w:pPr>
      <w:r>
        <w:rPr>
          <w:sz w:val="24"/>
          <w:szCs w:val="24"/>
        </w:rPr>
        <w:t>Marshall House is not a core function of the City and there are other entities that specialize in providing this service.</w:t>
      </w:r>
    </w:p>
    <w:p w14:paraId="1DF4953D" w14:textId="77777777" w:rsidR="00C01466" w:rsidRDefault="00C01466" w:rsidP="00C01466">
      <w:pPr>
        <w:pStyle w:val="ListParagraph"/>
        <w:rPr>
          <w:b/>
          <w:bCs/>
          <w:i/>
          <w:iCs/>
          <w:sz w:val="24"/>
          <w:szCs w:val="24"/>
        </w:rPr>
      </w:pPr>
    </w:p>
    <w:p w14:paraId="2CF29C41" w14:textId="392EFA59" w:rsidR="005A0122" w:rsidRDefault="005A0122" w:rsidP="005A0122">
      <w:pPr>
        <w:pStyle w:val="ListParagraph"/>
        <w:numPr>
          <w:ilvl w:val="0"/>
          <w:numId w:val="11"/>
        </w:numPr>
        <w:rPr>
          <w:b/>
          <w:bCs/>
          <w:i/>
          <w:iCs/>
          <w:sz w:val="24"/>
          <w:szCs w:val="24"/>
        </w:rPr>
      </w:pPr>
      <w:r w:rsidRPr="004D79E2">
        <w:rPr>
          <w:b/>
          <w:bCs/>
          <w:i/>
          <w:iCs/>
          <w:sz w:val="24"/>
          <w:szCs w:val="24"/>
        </w:rPr>
        <w:t xml:space="preserve">Will the residents of Marshall House lose their </w:t>
      </w:r>
      <w:r w:rsidR="00C01466">
        <w:rPr>
          <w:b/>
          <w:bCs/>
          <w:i/>
          <w:iCs/>
          <w:sz w:val="24"/>
          <w:szCs w:val="24"/>
        </w:rPr>
        <w:t>housing?</w:t>
      </w:r>
    </w:p>
    <w:p w14:paraId="3746A321" w14:textId="4CE6770B" w:rsidR="00C01466" w:rsidRDefault="00C01466" w:rsidP="00C01466">
      <w:pPr>
        <w:pStyle w:val="ListParagraph"/>
        <w:rPr>
          <w:b/>
          <w:bCs/>
          <w:i/>
          <w:iCs/>
          <w:sz w:val="24"/>
          <w:szCs w:val="24"/>
        </w:rPr>
      </w:pPr>
    </w:p>
    <w:p w14:paraId="4071BEBB" w14:textId="004888CC" w:rsidR="00406540" w:rsidRPr="00406540" w:rsidRDefault="00406540" w:rsidP="00C01466">
      <w:pPr>
        <w:pStyle w:val="ListParagraph"/>
        <w:rPr>
          <w:sz w:val="24"/>
          <w:szCs w:val="24"/>
        </w:rPr>
      </w:pPr>
      <w:r>
        <w:rPr>
          <w:sz w:val="24"/>
          <w:szCs w:val="24"/>
        </w:rPr>
        <w:t>No.  The City’s top priority in selling Marshall House will be the maintenance of the Section 8 contract that provides subsidies for Marshall House residents.</w:t>
      </w:r>
    </w:p>
    <w:p w14:paraId="3AC3E51A" w14:textId="77777777" w:rsidR="00B65E69" w:rsidRDefault="00B65E69" w:rsidP="00C01466">
      <w:pPr>
        <w:pStyle w:val="ListParagraph"/>
        <w:rPr>
          <w:b/>
          <w:bCs/>
          <w:i/>
          <w:iCs/>
          <w:sz w:val="24"/>
          <w:szCs w:val="24"/>
        </w:rPr>
      </w:pPr>
    </w:p>
    <w:p w14:paraId="4D3578EA" w14:textId="61186D34" w:rsidR="00C01466" w:rsidRDefault="00C01466" w:rsidP="005A0122">
      <w:pPr>
        <w:pStyle w:val="ListParagraph"/>
        <w:numPr>
          <w:ilvl w:val="0"/>
          <w:numId w:val="11"/>
        </w:numPr>
        <w:rPr>
          <w:b/>
          <w:bCs/>
          <w:i/>
          <w:iCs/>
          <w:sz w:val="24"/>
          <w:szCs w:val="24"/>
        </w:rPr>
      </w:pPr>
      <w:r>
        <w:rPr>
          <w:b/>
          <w:bCs/>
          <w:i/>
          <w:iCs/>
          <w:sz w:val="24"/>
          <w:szCs w:val="24"/>
        </w:rPr>
        <w:t>Will the residents of Marshall House lose their Section 8 subsidy?</w:t>
      </w:r>
    </w:p>
    <w:p w14:paraId="72857230" w14:textId="2944F476" w:rsidR="00C01466" w:rsidRDefault="00C01466" w:rsidP="00C01466">
      <w:pPr>
        <w:pStyle w:val="ListParagraph"/>
        <w:rPr>
          <w:b/>
          <w:bCs/>
          <w:i/>
          <w:iCs/>
          <w:sz w:val="24"/>
          <w:szCs w:val="24"/>
        </w:rPr>
      </w:pPr>
    </w:p>
    <w:p w14:paraId="55630C09" w14:textId="3642DFD2" w:rsidR="00406540" w:rsidRPr="00406540" w:rsidRDefault="00406540" w:rsidP="00C01466">
      <w:pPr>
        <w:pStyle w:val="ListParagraph"/>
        <w:rPr>
          <w:sz w:val="24"/>
          <w:szCs w:val="24"/>
        </w:rPr>
      </w:pPr>
      <w:r>
        <w:rPr>
          <w:sz w:val="24"/>
          <w:szCs w:val="24"/>
        </w:rPr>
        <w:t>No.  The City signed a new twenty (20) year agreement last year, which provides the subsidy.</w:t>
      </w:r>
      <w:r w:rsidR="00D7222A">
        <w:rPr>
          <w:sz w:val="24"/>
          <w:szCs w:val="24"/>
        </w:rPr>
        <w:t xml:space="preserve">  Maintaining this contract is the top priority in considering any potential buyer.</w:t>
      </w:r>
    </w:p>
    <w:p w14:paraId="2CD2EFA9" w14:textId="77777777" w:rsidR="00406540" w:rsidRPr="00C01466" w:rsidRDefault="00406540" w:rsidP="00C01466">
      <w:pPr>
        <w:pStyle w:val="ListParagraph"/>
        <w:rPr>
          <w:b/>
          <w:bCs/>
          <w:i/>
          <w:iCs/>
          <w:sz w:val="24"/>
          <w:szCs w:val="24"/>
        </w:rPr>
      </w:pPr>
    </w:p>
    <w:p w14:paraId="7EFE07FD" w14:textId="536B6C75" w:rsidR="00C01466" w:rsidRPr="004D79E2" w:rsidRDefault="00C01466" w:rsidP="005A0122">
      <w:pPr>
        <w:pStyle w:val="ListParagraph"/>
        <w:numPr>
          <w:ilvl w:val="0"/>
          <w:numId w:val="11"/>
        </w:numPr>
        <w:rPr>
          <w:b/>
          <w:bCs/>
          <w:i/>
          <w:iCs/>
          <w:sz w:val="24"/>
          <w:szCs w:val="24"/>
        </w:rPr>
      </w:pPr>
      <w:r>
        <w:rPr>
          <w:b/>
          <w:bCs/>
          <w:i/>
          <w:iCs/>
          <w:sz w:val="24"/>
          <w:szCs w:val="24"/>
        </w:rPr>
        <w:t>How long will the Section 8 subsidy stay in place?</w:t>
      </w:r>
    </w:p>
    <w:p w14:paraId="2D6F261D" w14:textId="1C16021A" w:rsidR="006C551F" w:rsidRDefault="006C551F" w:rsidP="006C551F">
      <w:pPr>
        <w:pStyle w:val="ListParagraph"/>
        <w:rPr>
          <w:sz w:val="24"/>
          <w:szCs w:val="24"/>
        </w:rPr>
      </w:pPr>
    </w:p>
    <w:p w14:paraId="135B5193" w14:textId="2961FAA4" w:rsidR="006C551F" w:rsidRDefault="00D7222A" w:rsidP="006C551F">
      <w:pPr>
        <w:pStyle w:val="ListParagraph"/>
        <w:rPr>
          <w:sz w:val="24"/>
          <w:szCs w:val="24"/>
        </w:rPr>
      </w:pPr>
      <w:r>
        <w:rPr>
          <w:sz w:val="24"/>
          <w:szCs w:val="24"/>
        </w:rPr>
        <w:t>The contract currently expires in September 2040.</w:t>
      </w:r>
    </w:p>
    <w:p w14:paraId="2DE17224" w14:textId="77777777" w:rsidR="006C551F" w:rsidRDefault="006C551F" w:rsidP="006C551F">
      <w:pPr>
        <w:pStyle w:val="ListParagraph"/>
        <w:rPr>
          <w:sz w:val="24"/>
          <w:szCs w:val="24"/>
        </w:rPr>
      </w:pPr>
    </w:p>
    <w:p w14:paraId="26827F75" w14:textId="00D8EC14" w:rsidR="004D79E2" w:rsidRDefault="00C01466" w:rsidP="005A0122">
      <w:pPr>
        <w:pStyle w:val="ListParagraph"/>
        <w:numPr>
          <w:ilvl w:val="0"/>
          <w:numId w:val="11"/>
        </w:numPr>
        <w:rPr>
          <w:b/>
          <w:bCs/>
          <w:i/>
          <w:iCs/>
          <w:sz w:val="24"/>
          <w:szCs w:val="24"/>
        </w:rPr>
      </w:pPr>
      <w:r>
        <w:rPr>
          <w:b/>
          <w:bCs/>
          <w:i/>
          <w:iCs/>
          <w:sz w:val="24"/>
          <w:szCs w:val="24"/>
        </w:rPr>
        <w:t>What are the cities priorities in choosing a buyer for Marshall House?</w:t>
      </w:r>
    </w:p>
    <w:p w14:paraId="081ECFE5" w14:textId="211A345F" w:rsidR="004D79E2" w:rsidRDefault="004D79E2" w:rsidP="004D79E2">
      <w:pPr>
        <w:pStyle w:val="ListParagraph"/>
        <w:rPr>
          <w:b/>
          <w:bCs/>
          <w:i/>
          <w:iCs/>
          <w:sz w:val="24"/>
          <w:szCs w:val="24"/>
        </w:rPr>
      </w:pPr>
    </w:p>
    <w:p w14:paraId="0557F27D" w14:textId="5F30BF9E" w:rsidR="004D79E2" w:rsidRPr="00C01466" w:rsidRDefault="003F48AA" w:rsidP="003F48AA">
      <w:pPr>
        <w:pStyle w:val="ListParagraph"/>
        <w:numPr>
          <w:ilvl w:val="0"/>
          <w:numId w:val="12"/>
        </w:numPr>
        <w:rPr>
          <w:sz w:val="24"/>
          <w:szCs w:val="24"/>
        </w:rPr>
      </w:pPr>
      <w:r>
        <w:rPr>
          <w:sz w:val="24"/>
          <w:szCs w:val="24"/>
        </w:rPr>
        <w:t>Maintain the Section</w:t>
      </w:r>
      <w:r w:rsidR="000B65C0">
        <w:rPr>
          <w:sz w:val="24"/>
          <w:szCs w:val="24"/>
        </w:rPr>
        <w:t xml:space="preserve"> 8 </w:t>
      </w:r>
      <w:r>
        <w:rPr>
          <w:sz w:val="24"/>
          <w:szCs w:val="24"/>
        </w:rPr>
        <w:t>subsidy</w:t>
      </w:r>
      <w:r w:rsidR="009A5D7D">
        <w:rPr>
          <w:sz w:val="24"/>
          <w:szCs w:val="24"/>
        </w:rPr>
        <w:t xml:space="preserve"> and </w:t>
      </w:r>
      <w:r w:rsidR="001067BB">
        <w:rPr>
          <w:sz w:val="24"/>
          <w:szCs w:val="24"/>
        </w:rPr>
        <w:t xml:space="preserve">ensure it remains affordable housing.  2. </w:t>
      </w:r>
      <w:r w:rsidR="009C54EA">
        <w:rPr>
          <w:sz w:val="24"/>
          <w:szCs w:val="24"/>
        </w:rPr>
        <w:t xml:space="preserve">The buyer should have Section 8 experience and have an extremely positive reputation.  3. </w:t>
      </w:r>
      <w:r w:rsidR="001067BB">
        <w:rPr>
          <w:sz w:val="24"/>
          <w:szCs w:val="24"/>
        </w:rPr>
        <w:t xml:space="preserve">What are the potential buyers plans for the facility (improvements, operations, </w:t>
      </w:r>
      <w:proofErr w:type="spellStart"/>
      <w:r w:rsidR="001067BB">
        <w:rPr>
          <w:sz w:val="24"/>
          <w:szCs w:val="24"/>
        </w:rPr>
        <w:t>etc</w:t>
      </w:r>
      <w:proofErr w:type="spellEnd"/>
      <w:r w:rsidR="001067BB">
        <w:rPr>
          <w:sz w:val="24"/>
          <w:szCs w:val="24"/>
        </w:rPr>
        <w:t>).  3. Purchase price.</w:t>
      </w:r>
    </w:p>
    <w:p w14:paraId="4C012105" w14:textId="77777777" w:rsidR="004D79E2" w:rsidRDefault="004D79E2" w:rsidP="004D79E2">
      <w:pPr>
        <w:pStyle w:val="ListParagraph"/>
        <w:rPr>
          <w:b/>
          <w:bCs/>
          <w:i/>
          <w:iCs/>
          <w:sz w:val="24"/>
          <w:szCs w:val="24"/>
        </w:rPr>
      </w:pPr>
    </w:p>
    <w:p w14:paraId="56AACDA4" w14:textId="7219DF8B" w:rsidR="00B65E69" w:rsidRDefault="00B65E69" w:rsidP="005A0122">
      <w:pPr>
        <w:pStyle w:val="ListParagraph"/>
        <w:numPr>
          <w:ilvl w:val="0"/>
          <w:numId w:val="11"/>
        </w:numPr>
        <w:rPr>
          <w:b/>
          <w:bCs/>
          <w:i/>
          <w:iCs/>
          <w:sz w:val="24"/>
          <w:szCs w:val="24"/>
        </w:rPr>
      </w:pPr>
      <w:r>
        <w:rPr>
          <w:b/>
          <w:bCs/>
          <w:i/>
          <w:iCs/>
          <w:sz w:val="24"/>
          <w:szCs w:val="24"/>
        </w:rPr>
        <w:t>Does the City plan to market Marshall House for sale itself?</w:t>
      </w:r>
    </w:p>
    <w:p w14:paraId="65A1BCA6" w14:textId="255304AE" w:rsidR="00B65E69" w:rsidRDefault="00B65E69" w:rsidP="00B65E69">
      <w:pPr>
        <w:pStyle w:val="ListParagraph"/>
        <w:rPr>
          <w:b/>
          <w:bCs/>
          <w:i/>
          <w:iCs/>
          <w:sz w:val="24"/>
          <w:szCs w:val="24"/>
        </w:rPr>
      </w:pPr>
    </w:p>
    <w:p w14:paraId="7CE75907" w14:textId="43A0E98F" w:rsidR="00B65E69" w:rsidRPr="00D7222A" w:rsidRDefault="00D7222A" w:rsidP="00B65E69">
      <w:pPr>
        <w:pStyle w:val="ListParagraph"/>
        <w:rPr>
          <w:sz w:val="24"/>
          <w:szCs w:val="24"/>
        </w:rPr>
      </w:pPr>
      <w:r>
        <w:rPr>
          <w:sz w:val="24"/>
          <w:szCs w:val="24"/>
        </w:rPr>
        <w:t>No.</w:t>
      </w:r>
      <w:r w:rsidR="003F48AA">
        <w:rPr>
          <w:sz w:val="24"/>
          <w:szCs w:val="24"/>
        </w:rPr>
        <w:t xml:space="preserve">  The City is releasing a R</w:t>
      </w:r>
      <w:r w:rsidR="003156F9">
        <w:rPr>
          <w:sz w:val="24"/>
          <w:szCs w:val="24"/>
        </w:rPr>
        <w:t xml:space="preserve">equest for </w:t>
      </w:r>
      <w:r w:rsidR="003F48AA">
        <w:rPr>
          <w:sz w:val="24"/>
          <w:szCs w:val="24"/>
        </w:rPr>
        <w:t>P</w:t>
      </w:r>
      <w:r w:rsidR="003156F9">
        <w:rPr>
          <w:sz w:val="24"/>
          <w:szCs w:val="24"/>
        </w:rPr>
        <w:t>roposals (RFP)</w:t>
      </w:r>
      <w:r w:rsidR="003F48AA">
        <w:rPr>
          <w:sz w:val="24"/>
          <w:szCs w:val="24"/>
        </w:rPr>
        <w:t xml:space="preserve"> for a real estate broker to assist in marketing the property to potential buyers.</w:t>
      </w:r>
    </w:p>
    <w:p w14:paraId="0A6D7CA2" w14:textId="77777777" w:rsidR="00B65E69" w:rsidRDefault="00B65E69" w:rsidP="00B65E69">
      <w:pPr>
        <w:pStyle w:val="ListParagraph"/>
        <w:rPr>
          <w:b/>
          <w:bCs/>
          <w:i/>
          <w:iCs/>
          <w:sz w:val="24"/>
          <w:szCs w:val="24"/>
        </w:rPr>
      </w:pPr>
    </w:p>
    <w:p w14:paraId="32751775" w14:textId="1C251BDE" w:rsidR="006C551F" w:rsidRPr="004D79E2" w:rsidRDefault="000D6B4A" w:rsidP="005A0122">
      <w:pPr>
        <w:pStyle w:val="ListParagraph"/>
        <w:numPr>
          <w:ilvl w:val="0"/>
          <w:numId w:val="11"/>
        </w:numPr>
        <w:rPr>
          <w:b/>
          <w:bCs/>
          <w:i/>
          <w:iCs/>
          <w:sz w:val="24"/>
          <w:szCs w:val="24"/>
        </w:rPr>
      </w:pPr>
      <w:r w:rsidRPr="004D79E2">
        <w:rPr>
          <w:b/>
          <w:bCs/>
          <w:i/>
          <w:iCs/>
          <w:sz w:val="24"/>
          <w:szCs w:val="24"/>
        </w:rPr>
        <w:t>What is the value of Marshall House?</w:t>
      </w:r>
    </w:p>
    <w:p w14:paraId="77C39F6B" w14:textId="26C7C58F" w:rsidR="005A0122" w:rsidRDefault="005A0122" w:rsidP="005A0122">
      <w:pPr>
        <w:pStyle w:val="ListParagraph"/>
        <w:rPr>
          <w:sz w:val="24"/>
          <w:szCs w:val="24"/>
        </w:rPr>
      </w:pPr>
    </w:p>
    <w:p w14:paraId="58F2BF9C" w14:textId="2A5430AD" w:rsidR="005A0122" w:rsidRPr="004D79E2" w:rsidRDefault="000D6B4A" w:rsidP="005A0122">
      <w:pPr>
        <w:pStyle w:val="ListParagraph"/>
        <w:rPr>
          <w:sz w:val="24"/>
          <w:szCs w:val="24"/>
        </w:rPr>
      </w:pPr>
      <w:r w:rsidRPr="004D79E2">
        <w:rPr>
          <w:sz w:val="24"/>
          <w:szCs w:val="24"/>
        </w:rPr>
        <w:t>City Staff have worked with two brokers, who work in the affordable housing industry, and have received valuations of $7 million to $9 million.  The range depends on the type of sale and tax treatment after the sale.</w:t>
      </w:r>
    </w:p>
    <w:p w14:paraId="6AD8EA36" w14:textId="77777777" w:rsidR="005A0122" w:rsidRDefault="005A0122" w:rsidP="005A0122">
      <w:pPr>
        <w:pStyle w:val="ListParagraph"/>
        <w:rPr>
          <w:sz w:val="24"/>
          <w:szCs w:val="24"/>
        </w:rPr>
      </w:pPr>
    </w:p>
    <w:p w14:paraId="1FC26794" w14:textId="01A5D5E5" w:rsidR="005A0122" w:rsidRPr="004D79E2" w:rsidRDefault="006C551F" w:rsidP="005A0122">
      <w:pPr>
        <w:pStyle w:val="ListParagraph"/>
        <w:numPr>
          <w:ilvl w:val="0"/>
          <w:numId w:val="11"/>
        </w:numPr>
        <w:rPr>
          <w:b/>
          <w:bCs/>
          <w:i/>
          <w:iCs/>
          <w:sz w:val="24"/>
          <w:szCs w:val="24"/>
        </w:rPr>
      </w:pPr>
      <w:r w:rsidRPr="004D79E2">
        <w:rPr>
          <w:b/>
          <w:bCs/>
          <w:i/>
          <w:iCs/>
          <w:sz w:val="24"/>
          <w:szCs w:val="24"/>
        </w:rPr>
        <w:t>What would the City do with the proceeds from the sale of Marshall House?</w:t>
      </w:r>
    </w:p>
    <w:p w14:paraId="520B59E7" w14:textId="1884D71A" w:rsidR="000D6B4A" w:rsidRDefault="000D6B4A" w:rsidP="000D6B4A">
      <w:pPr>
        <w:pStyle w:val="ListParagraph"/>
        <w:rPr>
          <w:sz w:val="24"/>
          <w:szCs w:val="24"/>
        </w:rPr>
      </w:pPr>
    </w:p>
    <w:p w14:paraId="3B3CB9C4" w14:textId="66A43BCD" w:rsidR="000D6B4A" w:rsidRPr="004D79E2" w:rsidRDefault="000D6B4A" w:rsidP="000D6B4A">
      <w:pPr>
        <w:pStyle w:val="ListParagraph"/>
        <w:rPr>
          <w:sz w:val="24"/>
          <w:szCs w:val="24"/>
        </w:rPr>
      </w:pPr>
      <w:r w:rsidRPr="004D79E2">
        <w:rPr>
          <w:sz w:val="24"/>
          <w:szCs w:val="24"/>
        </w:rPr>
        <w:t xml:space="preserve">The city is exploring options to </w:t>
      </w:r>
      <w:r w:rsidR="00C01466">
        <w:rPr>
          <w:sz w:val="24"/>
          <w:szCs w:val="24"/>
        </w:rPr>
        <w:t>pla</w:t>
      </w:r>
      <w:r w:rsidR="001067BB">
        <w:rPr>
          <w:sz w:val="24"/>
          <w:szCs w:val="24"/>
        </w:rPr>
        <w:t xml:space="preserve">ce the principal in an account and use the investment gains to benefit the community.  This will provide </w:t>
      </w:r>
      <w:r w:rsidR="004D79E2" w:rsidRPr="004D79E2">
        <w:rPr>
          <w:sz w:val="24"/>
          <w:szCs w:val="24"/>
        </w:rPr>
        <w:t>a permanent source of money for capital projects.</w:t>
      </w:r>
    </w:p>
    <w:p w14:paraId="1BDB50A5" w14:textId="77777777" w:rsidR="000D6B4A" w:rsidRPr="004D79E2" w:rsidRDefault="000D6B4A" w:rsidP="000D6B4A">
      <w:pPr>
        <w:pStyle w:val="ListParagraph"/>
        <w:rPr>
          <w:sz w:val="24"/>
          <w:szCs w:val="24"/>
        </w:rPr>
      </w:pPr>
    </w:p>
    <w:p w14:paraId="689044A1" w14:textId="3293E8B5" w:rsidR="000D6B4A" w:rsidRPr="004D79E2" w:rsidRDefault="004D79E2" w:rsidP="005A0122">
      <w:pPr>
        <w:pStyle w:val="ListParagraph"/>
        <w:numPr>
          <w:ilvl w:val="0"/>
          <w:numId w:val="11"/>
        </w:numPr>
        <w:rPr>
          <w:b/>
          <w:bCs/>
          <w:i/>
          <w:iCs/>
          <w:sz w:val="24"/>
          <w:szCs w:val="24"/>
        </w:rPr>
      </w:pPr>
      <w:r w:rsidRPr="004D79E2">
        <w:rPr>
          <w:b/>
          <w:bCs/>
          <w:i/>
          <w:iCs/>
          <w:sz w:val="24"/>
          <w:szCs w:val="24"/>
        </w:rPr>
        <w:t>What type of projects could be funded with the proceeds and endowment funds?</w:t>
      </w:r>
    </w:p>
    <w:p w14:paraId="6F53396C" w14:textId="0302F6A0" w:rsidR="004D79E2" w:rsidRDefault="004D79E2" w:rsidP="004D79E2">
      <w:pPr>
        <w:rPr>
          <w:sz w:val="24"/>
          <w:szCs w:val="24"/>
        </w:rPr>
      </w:pPr>
    </w:p>
    <w:p w14:paraId="23BC193D" w14:textId="1CE558F1" w:rsidR="004D79E2" w:rsidRPr="004D79E2" w:rsidRDefault="004D79E2" w:rsidP="004D79E2">
      <w:pPr>
        <w:ind w:left="720"/>
        <w:rPr>
          <w:sz w:val="24"/>
          <w:szCs w:val="24"/>
        </w:rPr>
      </w:pPr>
      <w:r w:rsidRPr="004D79E2">
        <w:rPr>
          <w:sz w:val="24"/>
          <w:szCs w:val="24"/>
        </w:rPr>
        <w:t xml:space="preserve">The following projects are examples that have been identified as possible uses for funds derived from the Marshall House Sale: Brooks Fountain Repairs and Renovations, extension of trails and the Riverwalk, park improvements, capital needs for the police and fire departments, maintenance of the City Hall Clock Tower, and other capital needs.  </w:t>
      </w:r>
    </w:p>
    <w:p w14:paraId="48FFB9E4" w14:textId="77777777" w:rsidR="004D79E2" w:rsidRPr="00B65E69" w:rsidRDefault="004D79E2" w:rsidP="004D79E2">
      <w:pPr>
        <w:rPr>
          <w:b/>
          <w:bCs/>
          <w:sz w:val="24"/>
          <w:szCs w:val="24"/>
        </w:rPr>
      </w:pPr>
    </w:p>
    <w:p w14:paraId="46DAD4C2" w14:textId="3947CAA1" w:rsidR="00B65E69" w:rsidRPr="00B65E69" w:rsidRDefault="00B65E69" w:rsidP="005A0122">
      <w:pPr>
        <w:pStyle w:val="ListParagraph"/>
        <w:numPr>
          <w:ilvl w:val="0"/>
          <w:numId w:val="11"/>
        </w:numPr>
        <w:rPr>
          <w:b/>
          <w:bCs/>
          <w:sz w:val="24"/>
          <w:szCs w:val="24"/>
        </w:rPr>
      </w:pPr>
      <w:r w:rsidRPr="00B65E69">
        <w:rPr>
          <w:b/>
          <w:bCs/>
          <w:sz w:val="24"/>
          <w:szCs w:val="24"/>
        </w:rPr>
        <w:t>Who will make the final decision to sell Marshall House?</w:t>
      </w:r>
    </w:p>
    <w:p w14:paraId="1235682B" w14:textId="73AF2946" w:rsidR="00B65E69" w:rsidRDefault="00B65E69" w:rsidP="00B65E69">
      <w:pPr>
        <w:pStyle w:val="ListParagraph"/>
        <w:rPr>
          <w:sz w:val="24"/>
          <w:szCs w:val="24"/>
        </w:rPr>
      </w:pPr>
    </w:p>
    <w:p w14:paraId="21CF6794" w14:textId="4874000F" w:rsidR="00B65E69" w:rsidRDefault="00B65E69" w:rsidP="00B65E69">
      <w:pPr>
        <w:pStyle w:val="ListParagraph"/>
        <w:rPr>
          <w:sz w:val="24"/>
          <w:szCs w:val="24"/>
        </w:rPr>
      </w:pPr>
      <w:r>
        <w:rPr>
          <w:sz w:val="24"/>
          <w:szCs w:val="24"/>
        </w:rPr>
        <w:t>The City Council will make the final decision after receiving bids from interested parties.</w:t>
      </w:r>
    </w:p>
    <w:p w14:paraId="1D05698E" w14:textId="77777777" w:rsidR="00B65E69" w:rsidRPr="00B65E69" w:rsidRDefault="00B65E69" w:rsidP="00B65E69">
      <w:pPr>
        <w:pStyle w:val="ListParagraph"/>
        <w:rPr>
          <w:sz w:val="24"/>
          <w:szCs w:val="24"/>
        </w:rPr>
      </w:pPr>
    </w:p>
    <w:p w14:paraId="2734E076" w14:textId="5818B4BE" w:rsidR="004D79E2" w:rsidRPr="00B65E69" w:rsidRDefault="00C01466" w:rsidP="005A0122">
      <w:pPr>
        <w:pStyle w:val="ListParagraph"/>
        <w:numPr>
          <w:ilvl w:val="0"/>
          <w:numId w:val="11"/>
        </w:numPr>
        <w:rPr>
          <w:sz w:val="24"/>
          <w:szCs w:val="24"/>
        </w:rPr>
      </w:pPr>
      <w:r>
        <w:rPr>
          <w:b/>
          <w:bCs/>
          <w:i/>
          <w:iCs/>
          <w:sz w:val="24"/>
          <w:szCs w:val="24"/>
        </w:rPr>
        <w:t xml:space="preserve">How </w:t>
      </w:r>
      <w:r w:rsidR="00B65E69">
        <w:rPr>
          <w:b/>
          <w:bCs/>
          <w:i/>
          <w:iCs/>
          <w:sz w:val="24"/>
          <w:szCs w:val="24"/>
        </w:rPr>
        <w:t>can</w:t>
      </w:r>
      <w:r>
        <w:rPr>
          <w:b/>
          <w:bCs/>
          <w:i/>
          <w:iCs/>
          <w:sz w:val="24"/>
          <w:szCs w:val="24"/>
        </w:rPr>
        <w:t xml:space="preserve"> I be kept informed on </w:t>
      </w:r>
      <w:r w:rsidR="00B65E69">
        <w:rPr>
          <w:b/>
          <w:bCs/>
          <w:i/>
          <w:iCs/>
          <w:sz w:val="24"/>
          <w:szCs w:val="24"/>
        </w:rPr>
        <w:t>the sale of Marshall House?</w:t>
      </w:r>
    </w:p>
    <w:p w14:paraId="1EA1EC57" w14:textId="44F47F73" w:rsidR="00B65E69" w:rsidRDefault="00B65E69" w:rsidP="00B65E69">
      <w:pPr>
        <w:pStyle w:val="ListParagraph"/>
        <w:rPr>
          <w:b/>
          <w:bCs/>
          <w:i/>
          <w:iCs/>
          <w:sz w:val="24"/>
          <w:szCs w:val="24"/>
        </w:rPr>
      </w:pPr>
    </w:p>
    <w:p w14:paraId="72CA414E" w14:textId="60178E06" w:rsidR="00B65E69" w:rsidRDefault="00B65E69" w:rsidP="00B65E69">
      <w:pPr>
        <w:pStyle w:val="ListParagraph"/>
        <w:rPr>
          <w:sz w:val="24"/>
          <w:szCs w:val="24"/>
        </w:rPr>
      </w:pPr>
      <w:r>
        <w:rPr>
          <w:sz w:val="24"/>
          <w:szCs w:val="24"/>
        </w:rPr>
        <w:t>A page will be created on the City’s web site that will contain information as it becomes available through the process.</w:t>
      </w:r>
      <w:r w:rsidR="001067BB">
        <w:rPr>
          <w:sz w:val="24"/>
          <w:szCs w:val="24"/>
        </w:rPr>
        <w:t xml:space="preserve">  Additional information may be shared through the city’s social media sites.</w:t>
      </w:r>
    </w:p>
    <w:p w14:paraId="02B05D37" w14:textId="77777777" w:rsidR="009C54EA" w:rsidRDefault="009C54EA" w:rsidP="00B65E69">
      <w:pPr>
        <w:pStyle w:val="ListParagraph"/>
        <w:rPr>
          <w:sz w:val="24"/>
          <w:szCs w:val="24"/>
        </w:rPr>
      </w:pPr>
    </w:p>
    <w:p w14:paraId="1634E819" w14:textId="1328E622" w:rsidR="009C54EA" w:rsidRPr="009C54EA" w:rsidRDefault="009C54EA" w:rsidP="009C54EA">
      <w:pPr>
        <w:pStyle w:val="ListParagraph"/>
        <w:numPr>
          <w:ilvl w:val="0"/>
          <w:numId w:val="11"/>
        </w:numPr>
        <w:rPr>
          <w:sz w:val="24"/>
          <w:szCs w:val="24"/>
        </w:rPr>
      </w:pPr>
      <w:r>
        <w:rPr>
          <w:b/>
          <w:bCs/>
          <w:i/>
          <w:iCs/>
          <w:sz w:val="24"/>
          <w:szCs w:val="24"/>
        </w:rPr>
        <w:t>How many bids did the City receive from their Real Estate Broker RFP and who is the recommended company?</w:t>
      </w:r>
    </w:p>
    <w:p w14:paraId="23115230" w14:textId="6A8AB8E0" w:rsidR="009C54EA" w:rsidRDefault="009C54EA" w:rsidP="009C54EA">
      <w:pPr>
        <w:pStyle w:val="ListParagraph"/>
        <w:rPr>
          <w:b/>
          <w:bCs/>
          <w:i/>
          <w:iCs/>
          <w:sz w:val="24"/>
          <w:szCs w:val="24"/>
        </w:rPr>
      </w:pPr>
    </w:p>
    <w:p w14:paraId="66E3677A" w14:textId="5E3E9BB5" w:rsidR="009C54EA" w:rsidRPr="009C54EA" w:rsidRDefault="009C54EA" w:rsidP="009C54EA">
      <w:pPr>
        <w:pStyle w:val="ListParagraph"/>
        <w:rPr>
          <w:sz w:val="24"/>
          <w:szCs w:val="24"/>
        </w:rPr>
      </w:pPr>
      <w:r>
        <w:rPr>
          <w:sz w:val="24"/>
          <w:szCs w:val="24"/>
        </w:rPr>
        <w:t>The City received 5 proposals to the Request for Proposals that was issued in January 2021 for Real Estate Broker Services.  Three companies were chosen to interview for the contract with City Staff recommending AHA/Marcus &amp; Millichap as the preferred choice.</w:t>
      </w:r>
    </w:p>
    <w:p w14:paraId="1BD70DE8" w14:textId="243D401F" w:rsidR="00B65E69" w:rsidRPr="009C54EA" w:rsidRDefault="00B65E69" w:rsidP="009C54EA">
      <w:pPr>
        <w:rPr>
          <w:sz w:val="24"/>
          <w:szCs w:val="24"/>
        </w:rPr>
      </w:pPr>
    </w:p>
    <w:p w14:paraId="5CD199A3" w14:textId="3993044C" w:rsidR="00B65E69" w:rsidRPr="00B65E69" w:rsidRDefault="00B65E69" w:rsidP="00B65E69">
      <w:pPr>
        <w:pStyle w:val="ListParagraph"/>
        <w:rPr>
          <w:b/>
          <w:bCs/>
          <w:i/>
          <w:iCs/>
          <w:sz w:val="24"/>
          <w:szCs w:val="24"/>
        </w:rPr>
      </w:pPr>
    </w:p>
    <w:p w14:paraId="412723EE" w14:textId="369264E6" w:rsidR="005A0122" w:rsidRDefault="005A0122" w:rsidP="005A0122">
      <w:pPr>
        <w:rPr>
          <w:sz w:val="24"/>
          <w:szCs w:val="24"/>
        </w:rPr>
      </w:pPr>
    </w:p>
    <w:p w14:paraId="29359EF4" w14:textId="77777777" w:rsidR="005A0122" w:rsidRPr="005A0122" w:rsidRDefault="005A0122" w:rsidP="005A0122">
      <w:pPr>
        <w:rPr>
          <w:sz w:val="24"/>
          <w:szCs w:val="24"/>
        </w:rPr>
      </w:pPr>
    </w:p>
    <w:sectPr w:rsidR="005A0122" w:rsidRPr="005A0122" w:rsidSect="006A53FD">
      <w:headerReference w:type="default" r:id="rId8"/>
      <w:headerReference w:type="first" r:id="rId9"/>
      <w:pgSz w:w="12240" w:h="15840"/>
      <w:pgMar w:top="1800" w:right="1440" w:bottom="108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0C4E" w14:textId="77777777" w:rsidR="00884A10" w:rsidRDefault="00884A10" w:rsidP="00A9111F">
      <w:r>
        <w:separator/>
      </w:r>
    </w:p>
  </w:endnote>
  <w:endnote w:type="continuationSeparator" w:id="0">
    <w:p w14:paraId="3485B970" w14:textId="77777777" w:rsidR="00884A10" w:rsidRDefault="00884A10" w:rsidP="00A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273B" w14:textId="77777777" w:rsidR="00884A10" w:rsidRDefault="00884A10" w:rsidP="00A9111F">
      <w:r>
        <w:separator/>
      </w:r>
    </w:p>
  </w:footnote>
  <w:footnote w:type="continuationSeparator" w:id="0">
    <w:p w14:paraId="18AE9635" w14:textId="77777777" w:rsidR="00884A10" w:rsidRDefault="00884A10" w:rsidP="00A9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B3A" w14:textId="3D4D8010" w:rsidR="003C7D4B" w:rsidRDefault="000C5678">
    <w:pPr>
      <w:pStyle w:val="Header"/>
    </w:pPr>
    <w:r>
      <w:rPr>
        <w:noProof/>
        <w:color w:val="auto"/>
        <w:kern w:val="0"/>
        <w:sz w:val="24"/>
        <w:szCs w:val="24"/>
      </w:rPr>
      <mc:AlternateContent>
        <mc:Choice Requires="wps">
          <w:drawing>
            <wp:anchor distT="36576" distB="36576" distL="36576" distR="36576" simplePos="0" relativeHeight="251658240" behindDoc="0" locked="0" layoutInCell="1" allowOverlap="1" wp14:anchorId="701CF762" wp14:editId="0FB5676D">
              <wp:simplePos x="0" y="0"/>
              <wp:positionH relativeFrom="column">
                <wp:posOffset>-76200</wp:posOffset>
              </wp:positionH>
              <wp:positionV relativeFrom="paragraph">
                <wp:posOffset>323850</wp:posOffset>
              </wp:positionV>
              <wp:extent cx="0" cy="8686800"/>
              <wp:effectExtent l="9525" t="9525" r="952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B0150" id="Line 1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25.5pt" to="-6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">
              <v:shadow color="whit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1E7C" w14:textId="46C2009E" w:rsidR="003C7D4B" w:rsidRDefault="000C5678">
    <w:pPr>
      <w:pStyle w:val="Header"/>
    </w:pPr>
    <w:r>
      <w:rPr>
        <w:noProof/>
      </w:rPr>
      <mc:AlternateContent>
        <mc:Choice Requires="wpg">
          <w:drawing>
            <wp:anchor distT="0" distB="0" distL="114300" distR="114300" simplePos="0" relativeHeight="251657216" behindDoc="0" locked="0" layoutInCell="1" allowOverlap="1" wp14:anchorId="224B5F1E" wp14:editId="37294ED5">
              <wp:simplePos x="0" y="0"/>
              <wp:positionH relativeFrom="column">
                <wp:posOffset>-1476375</wp:posOffset>
              </wp:positionH>
              <wp:positionV relativeFrom="paragraph">
                <wp:posOffset>301625</wp:posOffset>
              </wp:positionV>
              <wp:extent cx="1431925" cy="8710930"/>
              <wp:effectExtent l="0" t="6350" r="6350" b="0"/>
              <wp:wrapSquare wrapText="bothSides"/>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31925" cy="8710930"/>
                        <a:chOff x="1065155" y="1058418"/>
                        <a:chExt cx="14317" cy="87108"/>
                      </a:xfrm>
                    </wpg:grpSpPr>
                    <pic:pic xmlns:pic="http://schemas.openxmlformats.org/drawingml/2006/picture">
                      <pic:nvPicPr>
                        <pic:cNvPr id="2" name="Picture 11" descr="city_of_Marshall_M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1065276" y="1058643"/>
                          <a:ext cx="13874" cy="9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s:wsp>
                      <wps:cNvPr id="3" name="Text Box 12"/>
                      <wps:cNvSpPr txBox="1">
                        <a:spLocks noChangeAspect="1" noChangeArrowheads="1"/>
                      </wps:cNvSpPr>
                      <wps:spPr bwMode="auto">
                        <a:xfrm>
                          <a:off x="1065155" y="1130968"/>
                          <a:ext cx="14077" cy="145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CC6C2" w14:textId="77777777" w:rsidR="003C7D4B" w:rsidRDefault="003C7D4B" w:rsidP="006A53FD">
                            <w:pPr>
                              <w:widowControl w:val="0"/>
                              <w:jc w:val="center"/>
                              <w:rPr>
                                <w:rFonts w:ascii="Arial" w:hAnsi="Arial" w:cs="Arial"/>
                              </w:rPr>
                            </w:pPr>
                            <w:r>
                              <w:rPr>
                                <w:rFonts w:ascii="Arial" w:hAnsi="Arial" w:cs="Arial"/>
                              </w:rPr>
                              <w:t>323 W. Michigan Ave.</w:t>
                            </w:r>
                          </w:p>
                          <w:p w14:paraId="73B1D78A" w14:textId="77777777" w:rsidR="003C7D4B" w:rsidRDefault="003C7D4B" w:rsidP="006A53FD">
                            <w:pPr>
                              <w:widowControl w:val="0"/>
                              <w:jc w:val="center"/>
                              <w:rPr>
                                <w:rFonts w:ascii="Arial" w:hAnsi="Arial" w:cs="Arial"/>
                              </w:rPr>
                            </w:pPr>
                            <w:r>
                              <w:rPr>
                                <w:rFonts w:ascii="Arial" w:hAnsi="Arial" w:cs="Arial"/>
                              </w:rPr>
                              <w:t> </w:t>
                            </w:r>
                          </w:p>
                          <w:p w14:paraId="08A6CBE3" w14:textId="77777777" w:rsidR="003C7D4B" w:rsidRDefault="003C7D4B" w:rsidP="006A53FD">
                            <w:pPr>
                              <w:widowControl w:val="0"/>
                              <w:jc w:val="center"/>
                              <w:rPr>
                                <w:rFonts w:ascii="Arial" w:hAnsi="Arial" w:cs="Arial"/>
                              </w:rPr>
                            </w:pPr>
                            <w:r>
                              <w:rPr>
                                <w:rFonts w:ascii="Arial" w:hAnsi="Arial" w:cs="Arial"/>
                              </w:rPr>
                              <w:t>Marshall, MI  49068</w:t>
                            </w:r>
                          </w:p>
                          <w:p w14:paraId="01E87599" w14:textId="77777777" w:rsidR="003C7D4B" w:rsidRDefault="003C7D4B" w:rsidP="006A53FD">
                            <w:pPr>
                              <w:widowControl w:val="0"/>
                              <w:jc w:val="center"/>
                              <w:rPr>
                                <w:rFonts w:ascii="Arial" w:hAnsi="Arial" w:cs="Arial"/>
                              </w:rPr>
                            </w:pPr>
                            <w:r>
                              <w:rPr>
                                <w:rFonts w:ascii="Arial" w:hAnsi="Arial" w:cs="Arial"/>
                              </w:rPr>
                              <w:t> </w:t>
                            </w:r>
                          </w:p>
                          <w:p w14:paraId="4DF40F8D" w14:textId="77777777" w:rsidR="003C7D4B" w:rsidRDefault="003C7D4B" w:rsidP="006A53FD">
                            <w:pPr>
                              <w:widowControl w:val="0"/>
                              <w:jc w:val="center"/>
                              <w:rPr>
                                <w:rFonts w:ascii="Arial" w:hAnsi="Arial" w:cs="Arial"/>
                              </w:rPr>
                            </w:pPr>
                            <w:r>
                              <w:rPr>
                                <w:rFonts w:ascii="Arial" w:hAnsi="Arial" w:cs="Arial"/>
                                <w:b/>
                                <w:bCs/>
                              </w:rPr>
                              <w:t xml:space="preserve">p </w:t>
                            </w:r>
                            <w:r>
                              <w:rPr>
                                <w:rFonts w:ascii="Arial" w:hAnsi="Arial" w:cs="Arial"/>
                              </w:rPr>
                              <w:t>269.781.5183</w:t>
                            </w:r>
                          </w:p>
                          <w:p w14:paraId="27056B12" w14:textId="77777777" w:rsidR="003C7D4B" w:rsidRDefault="003C7D4B" w:rsidP="006A53FD">
                            <w:pPr>
                              <w:widowControl w:val="0"/>
                              <w:jc w:val="center"/>
                              <w:rPr>
                                <w:rFonts w:ascii="Arial" w:hAnsi="Arial" w:cs="Arial"/>
                              </w:rPr>
                            </w:pPr>
                            <w:r>
                              <w:rPr>
                                <w:rFonts w:ascii="Arial" w:hAnsi="Arial" w:cs="Arial"/>
                              </w:rPr>
                              <w:t> </w:t>
                            </w:r>
                          </w:p>
                          <w:p w14:paraId="15E949AA" w14:textId="77777777" w:rsidR="003C7D4B" w:rsidRDefault="006C28A8" w:rsidP="006A53FD">
                            <w:pPr>
                              <w:widowControl w:val="0"/>
                              <w:jc w:val="center"/>
                              <w:rPr>
                                <w:rFonts w:ascii="Arial" w:hAnsi="Arial" w:cs="Arial"/>
                              </w:rPr>
                            </w:pPr>
                            <w:r>
                              <w:rPr>
                                <w:rFonts w:ascii="Arial" w:hAnsi="Arial" w:cs="Arial"/>
                                <w:b/>
                                <w:bCs/>
                              </w:rPr>
                              <w:t>F</w:t>
                            </w:r>
                            <w:r w:rsidR="003C7D4B">
                              <w:rPr>
                                <w:rFonts w:ascii="Arial" w:hAnsi="Arial" w:cs="Arial"/>
                                <w:b/>
                                <w:bCs/>
                              </w:rPr>
                              <w:t xml:space="preserve"> </w:t>
                            </w:r>
                            <w:r w:rsidR="003C7D4B">
                              <w:rPr>
                                <w:rFonts w:ascii="Arial" w:hAnsi="Arial" w:cs="Arial"/>
                              </w:rPr>
                              <w:t>269.781.3835</w:t>
                            </w:r>
                          </w:p>
                          <w:p w14:paraId="31BBB41C" w14:textId="77777777" w:rsidR="003C7D4B" w:rsidRDefault="003C7D4B" w:rsidP="006A53FD">
                            <w:pPr>
                              <w:widowControl w:val="0"/>
                              <w:jc w:val="center"/>
                              <w:rPr>
                                <w:rFonts w:ascii="Arial" w:hAnsi="Arial" w:cs="Arial"/>
                              </w:rPr>
                            </w:pPr>
                            <w:r>
                              <w:rPr>
                                <w:rFonts w:ascii="Arial" w:hAnsi="Arial" w:cs="Arial"/>
                              </w:rPr>
                              <w:t> </w:t>
                            </w:r>
                          </w:p>
                          <w:p w14:paraId="08F9563D" w14:textId="77777777" w:rsidR="003C7D4B" w:rsidRDefault="003C7D4B" w:rsidP="006A53FD">
                            <w:pPr>
                              <w:widowControl w:val="0"/>
                              <w:jc w:val="center"/>
                              <w:rPr>
                                <w:rFonts w:ascii="Arial" w:hAnsi="Arial" w:cs="Arial"/>
                                <w:b/>
                                <w:bCs/>
                              </w:rPr>
                            </w:pPr>
                            <w:r>
                              <w:rPr>
                                <w:rFonts w:ascii="Arial" w:hAnsi="Arial" w:cs="Arial"/>
                                <w:b/>
                                <w:bCs/>
                              </w:rPr>
                              <w:t>cityofmarshall.com</w:t>
                            </w:r>
                          </w:p>
                        </w:txbxContent>
                      </wps:txbx>
                      <wps:bodyPr rot="0" vert="horz" wrap="square" lIns="36576" tIns="36576" rIns="36576" bIns="36576" anchor="t" anchorCtr="0" upright="1">
                        <a:noAutofit/>
                      </wps:bodyPr>
                    </wps:wsp>
                    <wps:wsp>
                      <wps:cNvPr id="4" name="Line 13"/>
                      <wps:cNvCnPr>
                        <a:cxnSpLocks noChangeAspect="1" noChangeShapeType="1"/>
                      </wps:cNvCnPr>
                      <wps:spPr bwMode="auto">
                        <a:xfrm>
                          <a:off x="1079473" y="1058418"/>
                          <a:ext cx="0" cy="868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4B5F1E" id="Group 10" o:spid="_x0000_s1026" style="position:absolute;margin-left:-116.25pt;margin-top:23.75pt;width:112.75pt;height:685.9pt;z-index:251657216" coordorigin="10651,10584" coordsize="143,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ity_of_Marshall_MI" style="position:absolute;left:10652;top:10586;width:13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" insetpen="t">
                <v:imagedata r:id="rId2" o:title="city_of_Marshall_MI" grayscale="t"/>
                <v:shadow color="white"/>
              </v:shape>
              <v:shapetype id="_x0000_t202" coordsize="21600,21600" o:spt="202" path="m,l,21600r21600,l21600,xe">
                <v:stroke joinstyle="miter"/>
                <v:path gradientshapeok="t" o:connecttype="rect"/>
              </v:shapetype>
              <v:shape id="Text Box 12" o:spid="_x0000_s1028" type="#_x0000_t202" style="position:absolute;left:10651;top:11309;width:14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o:lock v:ext="edit" aspectratio="t"/>
                <v:textbox inset="2.88pt,2.88pt,2.88pt,2.88pt">
                  <w:txbxContent>
                    <w:p w14:paraId="408CC6C2" w14:textId="77777777" w:rsidR="003C7D4B" w:rsidRDefault="003C7D4B" w:rsidP="006A53FD">
                      <w:pPr>
                        <w:widowControl w:val="0"/>
                        <w:jc w:val="center"/>
                        <w:rPr>
                          <w:rFonts w:ascii="Arial" w:hAnsi="Arial" w:cs="Arial"/>
                        </w:rPr>
                      </w:pPr>
                      <w:r>
                        <w:rPr>
                          <w:rFonts w:ascii="Arial" w:hAnsi="Arial" w:cs="Arial"/>
                        </w:rPr>
                        <w:t>323 W. Michigan Ave.</w:t>
                      </w:r>
                    </w:p>
                    <w:p w14:paraId="73B1D78A" w14:textId="77777777" w:rsidR="003C7D4B" w:rsidRDefault="003C7D4B" w:rsidP="006A53FD">
                      <w:pPr>
                        <w:widowControl w:val="0"/>
                        <w:jc w:val="center"/>
                        <w:rPr>
                          <w:rFonts w:ascii="Arial" w:hAnsi="Arial" w:cs="Arial"/>
                        </w:rPr>
                      </w:pPr>
                      <w:r>
                        <w:rPr>
                          <w:rFonts w:ascii="Arial" w:hAnsi="Arial" w:cs="Arial"/>
                        </w:rPr>
                        <w:t> </w:t>
                      </w:r>
                    </w:p>
                    <w:p w14:paraId="08A6CBE3" w14:textId="77777777" w:rsidR="003C7D4B" w:rsidRDefault="003C7D4B" w:rsidP="006A53FD">
                      <w:pPr>
                        <w:widowControl w:val="0"/>
                        <w:jc w:val="center"/>
                        <w:rPr>
                          <w:rFonts w:ascii="Arial" w:hAnsi="Arial" w:cs="Arial"/>
                        </w:rPr>
                      </w:pPr>
                      <w:r>
                        <w:rPr>
                          <w:rFonts w:ascii="Arial" w:hAnsi="Arial" w:cs="Arial"/>
                        </w:rPr>
                        <w:t>Marshall, MI  49068</w:t>
                      </w:r>
                    </w:p>
                    <w:p w14:paraId="01E87599" w14:textId="77777777" w:rsidR="003C7D4B" w:rsidRDefault="003C7D4B" w:rsidP="006A53FD">
                      <w:pPr>
                        <w:widowControl w:val="0"/>
                        <w:jc w:val="center"/>
                        <w:rPr>
                          <w:rFonts w:ascii="Arial" w:hAnsi="Arial" w:cs="Arial"/>
                        </w:rPr>
                      </w:pPr>
                      <w:r>
                        <w:rPr>
                          <w:rFonts w:ascii="Arial" w:hAnsi="Arial" w:cs="Arial"/>
                        </w:rPr>
                        <w:t> </w:t>
                      </w:r>
                    </w:p>
                    <w:p w14:paraId="4DF40F8D" w14:textId="77777777" w:rsidR="003C7D4B" w:rsidRDefault="003C7D4B" w:rsidP="006A53FD">
                      <w:pPr>
                        <w:widowControl w:val="0"/>
                        <w:jc w:val="center"/>
                        <w:rPr>
                          <w:rFonts w:ascii="Arial" w:hAnsi="Arial" w:cs="Arial"/>
                        </w:rPr>
                      </w:pPr>
                      <w:r>
                        <w:rPr>
                          <w:rFonts w:ascii="Arial" w:hAnsi="Arial" w:cs="Arial"/>
                          <w:b/>
                          <w:bCs/>
                        </w:rPr>
                        <w:t xml:space="preserve">p </w:t>
                      </w:r>
                      <w:r>
                        <w:rPr>
                          <w:rFonts w:ascii="Arial" w:hAnsi="Arial" w:cs="Arial"/>
                        </w:rPr>
                        <w:t>269.781.5183</w:t>
                      </w:r>
                    </w:p>
                    <w:p w14:paraId="27056B12" w14:textId="77777777" w:rsidR="003C7D4B" w:rsidRDefault="003C7D4B" w:rsidP="006A53FD">
                      <w:pPr>
                        <w:widowControl w:val="0"/>
                        <w:jc w:val="center"/>
                        <w:rPr>
                          <w:rFonts w:ascii="Arial" w:hAnsi="Arial" w:cs="Arial"/>
                        </w:rPr>
                      </w:pPr>
                      <w:r>
                        <w:rPr>
                          <w:rFonts w:ascii="Arial" w:hAnsi="Arial" w:cs="Arial"/>
                        </w:rPr>
                        <w:t> </w:t>
                      </w:r>
                    </w:p>
                    <w:p w14:paraId="15E949AA" w14:textId="77777777" w:rsidR="003C7D4B" w:rsidRDefault="006C28A8" w:rsidP="006A53FD">
                      <w:pPr>
                        <w:widowControl w:val="0"/>
                        <w:jc w:val="center"/>
                        <w:rPr>
                          <w:rFonts w:ascii="Arial" w:hAnsi="Arial" w:cs="Arial"/>
                        </w:rPr>
                      </w:pPr>
                      <w:r>
                        <w:rPr>
                          <w:rFonts w:ascii="Arial" w:hAnsi="Arial" w:cs="Arial"/>
                          <w:b/>
                          <w:bCs/>
                        </w:rPr>
                        <w:t>F</w:t>
                      </w:r>
                      <w:r w:rsidR="003C7D4B">
                        <w:rPr>
                          <w:rFonts w:ascii="Arial" w:hAnsi="Arial" w:cs="Arial"/>
                          <w:b/>
                          <w:bCs/>
                        </w:rPr>
                        <w:t xml:space="preserve"> </w:t>
                      </w:r>
                      <w:r w:rsidR="003C7D4B">
                        <w:rPr>
                          <w:rFonts w:ascii="Arial" w:hAnsi="Arial" w:cs="Arial"/>
                        </w:rPr>
                        <w:t>269.781.3835</w:t>
                      </w:r>
                    </w:p>
                    <w:p w14:paraId="31BBB41C" w14:textId="77777777" w:rsidR="003C7D4B" w:rsidRDefault="003C7D4B" w:rsidP="006A53FD">
                      <w:pPr>
                        <w:widowControl w:val="0"/>
                        <w:jc w:val="center"/>
                        <w:rPr>
                          <w:rFonts w:ascii="Arial" w:hAnsi="Arial" w:cs="Arial"/>
                        </w:rPr>
                      </w:pPr>
                      <w:r>
                        <w:rPr>
                          <w:rFonts w:ascii="Arial" w:hAnsi="Arial" w:cs="Arial"/>
                        </w:rPr>
                        <w:t> </w:t>
                      </w:r>
                    </w:p>
                    <w:p w14:paraId="08F9563D" w14:textId="77777777" w:rsidR="003C7D4B" w:rsidRDefault="003C7D4B" w:rsidP="006A53FD">
                      <w:pPr>
                        <w:widowControl w:val="0"/>
                        <w:jc w:val="center"/>
                        <w:rPr>
                          <w:rFonts w:ascii="Arial" w:hAnsi="Arial" w:cs="Arial"/>
                          <w:b/>
                          <w:bCs/>
                        </w:rPr>
                      </w:pPr>
                      <w:r>
                        <w:rPr>
                          <w:rFonts w:ascii="Arial" w:hAnsi="Arial" w:cs="Arial"/>
                          <w:b/>
                          <w:bCs/>
                        </w:rPr>
                        <w:t>cityofmarshall.com</w:t>
                      </w:r>
                    </w:p>
                  </w:txbxContent>
                </v:textbox>
              </v:shape>
              <v:line id="Line 13" o:spid="_x0000_s1029" style="position:absolute;visibility:visible;mso-wrap-style:square" from="10794,10584" to="10794,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">
                <v:shadow color="white"/>
                <o:lock v:ext="edit" aspectratio="t"/>
              </v:lin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9E5"/>
    <w:multiLevelType w:val="hybridMultilevel"/>
    <w:tmpl w:val="D84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50FB"/>
    <w:multiLevelType w:val="hybridMultilevel"/>
    <w:tmpl w:val="1AF6B5C0"/>
    <w:lvl w:ilvl="0" w:tplc="4F002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70541C"/>
    <w:multiLevelType w:val="hybridMultilevel"/>
    <w:tmpl w:val="D7289C72"/>
    <w:lvl w:ilvl="0" w:tplc="CCCA1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57772"/>
    <w:multiLevelType w:val="hybridMultilevel"/>
    <w:tmpl w:val="B49E8EDC"/>
    <w:lvl w:ilvl="0" w:tplc="CC243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933A3"/>
    <w:multiLevelType w:val="hybridMultilevel"/>
    <w:tmpl w:val="E9EC8D5E"/>
    <w:lvl w:ilvl="0" w:tplc="50FE9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C6749"/>
    <w:multiLevelType w:val="hybridMultilevel"/>
    <w:tmpl w:val="31AC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D51EB"/>
    <w:multiLevelType w:val="hybridMultilevel"/>
    <w:tmpl w:val="CB26F9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914A98"/>
    <w:multiLevelType w:val="hybridMultilevel"/>
    <w:tmpl w:val="1EC0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939DA"/>
    <w:multiLevelType w:val="hybridMultilevel"/>
    <w:tmpl w:val="EA4042D2"/>
    <w:lvl w:ilvl="0" w:tplc="B336D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3E130A"/>
    <w:multiLevelType w:val="hybridMultilevel"/>
    <w:tmpl w:val="C2B06EF6"/>
    <w:lvl w:ilvl="0" w:tplc="0BEEF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67F4C"/>
    <w:multiLevelType w:val="hybridMultilevel"/>
    <w:tmpl w:val="E4AAE5CA"/>
    <w:lvl w:ilvl="0" w:tplc="29144732">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56E72"/>
    <w:multiLevelType w:val="hybridMultilevel"/>
    <w:tmpl w:val="9C0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0"/>
  </w:num>
  <w:num w:numId="6">
    <w:abstractNumId w:val="3"/>
  </w:num>
  <w:num w:numId="7">
    <w:abstractNumId w:val="4"/>
  </w:num>
  <w:num w:numId="8">
    <w:abstractNumId w:val="1"/>
  </w:num>
  <w:num w:numId="9">
    <w:abstractNumId w:val="2"/>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strokecolor="none [0]">
      <v:stroke color="none [0]">
        <o:left v:ext="view" color="none [0]"/>
        <o:top v:ext="view" color="none [0]"/>
        <o:right v:ext="view" color="none [0]"/>
        <o:bottom v:ext="view" color="none [0]"/>
        <o:column v:ext="view" color="none [0]"/>
      </v:stroke>
      <v:shadow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1F"/>
    <w:rsid w:val="00010B20"/>
    <w:rsid w:val="00012471"/>
    <w:rsid w:val="00013503"/>
    <w:rsid w:val="0001495C"/>
    <w:rsid w:val="00021314"/>
    <w:rsid w:val="00023F0A"/>
    <w:rsid w:val="00027E77"/>
    <w:rsid w:val="000377C3"/>
    <w:rsid w:val="0004608F"/>
    <w:rsid w:val="00072438"/>
    <w:rsid w:val="00077176"/>
    <w:rsid w:val="00093CF2"/>
    <w:rsid w:val="00095FC7"/>
    <w:rsid w:val="000B65C0"/>
    <w:rsid w:val="000C5678"/>
    <w:rsid w:val="000D6B4A"/>
    <w:rsid w:val="000E317A"/>
    <w:rsid w:val="000E6B5B"/>
    <w:rsid w:val="001067BB"/>
    <w:rsid w:val="00120471"/>
    <w:rsid w:val="00132D79"/>
    <w:rsid w:val="00146262"/>
    <w:rsid w:val="0016156A"/>
    <w:rsid w:val="001805EB"/>
    <w:rsid w:val="00182D28"/>
    <w:rsid w:val="00194D37"/>
    <w:rsid w:val="001A2D5F"/>
    <w:rsid w:val="001A4BE9"/>
    <w:rsid w:val="001E210A"/>
    <w:rsid w:val="00206A02"/>
    <w:rsid w:val="00207FD9"/>
    <w:rsid w:val="00242A25"/>
    <w:rsid w:val="00253584"/>
    <w:rsid w:val="002570C4"/>
    <w:rsid w:val="002903FD"/>
    <w:rsid w:val="002A7D55"/>
    <w:rsid w:val="002B498D"/>
    <w:rsid w:val="002C0EAA"/>
    <w:rsid w:val="002C23EB"/>
    <w:rsid w:val="002F3136"/>
    <w:rsid w:val="003156F9"/>
    <w:rsid w:val="00344054"/>
    <w:rsid w:val="003453E6"/>
    <w:rsid w:val="003632B4"/>
    <w:rsid w:val="003645D7"/>
    <w:rsid w:val="00367B8E"/>
    <w:rsid w:val="00383423"/>
    <w:rsid w:val="00390732"/>
    <w:rsid w:val="003A1C6C"/>
    <w:rsid w:val="003B180E"/>
    <w:rsid w:val="003C76D3"/>
    <w:rsid w:val="003C7D4B"/>
    <w:rsid w:val="003D0BC8"/>
    <w:rsid w:val="003D4EA7"/>
    <w:rsid w:val="003F48AA"/>
    <w:rsid w:val="00402693"/>
    <w:rsid w:val="00406540"/>
    <w:rsid w:val="004364DD"/>
    <w:rsid w:val="00451B2F"/>
    <w:rsid w:val="00454FD7"/>
    <w:rsid w:val="00460DE7"/>
    <w:rsid w:val="004662ED"/>
    <w:rsid w:val="00492550"/>
    <w:rsid w:val="00492B1C"/>
    <w:rsid w:val="00493A3B"/>
    <w:rsid w:val="004B618C"/>
    <w:rsid w:val="004B6417"/>
    <w:rsid w:val="004C0169"/>
    <w:rsid w:val="004D79E2"/>
    <w:rsid w:val="00515855"/>
    <w:rsid w:val="00530BC6"/>
    <w:rsid w:val="005325DB"/>
    <w:rsid w:val="00542C7E"/>
    <w:rsid w:val="00551A75"/>
    <w:rsid w:val="00571769"/>
    <w:rsid w:val="00571E9F"/>
    <w:rsid w:val="00577439"/>
    <w:rsid w:val="005911F0"/>
    <w:rsid w:val="005A0096"/>
    <w:rsid w:val="005A0122"/>
    <w:rsid w:val="006031EA"/>
    <w:rsid w:val="00605C19"/>
    <w:rsid w:val="00606DB2"/>
    <w:rsid w:val="00631E71"/>
    <w:rsid w:val="006537DF"/>
    <w:rsid w:val="0067591D"/>
    <w:rsid w:val="00681C38"/>
    <w:rsid w:val="00692F49"/>
    <w:rsid w:val="006A53FD"/>
    <w:rsid w:val="006C28A8"/>
    <w:rsid w:val="006C551F"/>
    <w:rsid w:val="006C6AC7"/>
    <w:rsid w:val="006D2F7A"/>
    <w:rsid w:val="006F5E9D"/>
    <w:rsid w:val="00712020"/>
    <w:rsid w:val="00714D89"/>
    <w:rsid w:val="00722F75"/>
    <w:rsid w:val="007309AC"/>
    <w:rsid w:val="00737CFE"/>
    <w:rsid w:val="007522AD"/>
    <w:rsid w:val="00754155"/>
    <w:rsid w:val="00777AAF"/>
    <w:rsid w:val="007A41C7"/>
    <w:rsid w:val="007C6631"/>
    <w:rsid w:val="007E738A"/>
    <w:rsid w:val="007F0F83"/>
    <w:rsid w:val="0082702C"/>
    <w:rsid w:val="00836DDF"/>
    <w:rsid w:val="00841C62"/>
    <w:rsid w:val="00844104"/>
    <w:rsid w:val="0085432A"/>
    <w:rsid w:val="00863DEE"/>
    <w:rsid w:val="00877924"/>
    <w:rsid w:val="00884A10"/>
    <w:rsid w:val="00884DFD"/>
    <w:rsid w:val="008C6847"/>
    <w:rsid w:val="008C6CBC"/>
    <w:rsid w:val="00914416"/>
    <w:rsid w:val="009339C1"/>
    <w:rsid w:val="0093441E"/>
    <w:rsid w:val="00960319"/>
    <w:rsid w:val="00974728"/>
    <w:rsid w:val="00974F09"/>
    <w:rsid w:val="00977FE0"/>
    <w:rsid w:val="009A5D7D"/>
    <w:rsid w:val="009C1EC5"/>
    <w:rsid w:val="009C54EA"/>
    <w:rsid w:val="009E0A2F"/>
    <w:rsid w:val="009E5935"/>
    <w:rsid w:val="009E6A91"/>
    <w:rsid w:val="009F3858"/>
    <w:rsid w:val="00A073C3"/>
    <w:rsid w:val="00A25CDA"/>
    <w:rsid w:val="00A72CCA"/>
    <w:rsid w:val="00A9111F"/>
    <w:rsid w:val="00AB58B8"/>
    <w:rsid w:val="00AC2A59"/>
    <w:rsid w:val="00AD3582"/>
    <w:rsid w:val="00B01E37"/>
    <w:rsid w:val="00B0608B"/>
    <w:rsid w:val="00B110A6"/>
    <w:rsid w:val="00B3738F"/>
    <w:rsid w:val="00B573C3"/>
    <w:rsid w:val="00B65D8D"/>
    <w:rsid w:val="00B65E69"/>
    <w:rsid w:val="00B72856"/>
    <w:rsid w:val="00B7756B"/>
    <w:rsid w:val="00B872AE"/>
    <w:rsid w:val="00BB6F9A"/>
    <w:rsid w:val="00BF40F2"/>
    <w:rsid w:val="00BF693D"/>
    <w:rsid w:val="00C01466"/>
    <w:rsid w:val="00C450BC"/>
    <w:rsid w:val="00C45CC8"/>
    <w:rsid w:val="00C54229"/>
    <w:rsid w:val="00C6140F"/>
    <w:rsid w:val="00C7684E"/>
    <w:rsid w:val="00C85A17"/>
    <w:rsid w:val="00C92FE4"/>
    <w:rsid w:val="00C93785"/>
    <w:rsid w:val="00C95C60"/>
    <w:rsid w:val="00CB56F4"/>
    <w:rsid w:val="00CD22B5"/>
    <w:rsid w:val="00CF330F"/>
    <w:rsid w:val="00D06A66"/>
    <w:rsid w:val="00D11F5C"/>
    <w:rsid w:val="00D255B5"/>
    <w:rsid w:val="00D4493B"/>
    <w:rsid w:val="00D6609F"/>
    <w:rsid w:val="00D7222A"/>
    <w:rsid w:val="00D76D96"/>
    <w:rsid w:val="00D87211"/>
    <w:rsid w:val="00D92096"/>
    <w:rsid w:val="00DA0262"/>
    <w:rsid w:val="00DA29DA"/>
    <w:rsid w:val="00DA4961"/>
    <w:rsid w:val="00DC214D"/>
    <w:rsid w:val="00DC5A84"/>
    <w:rsid w:val="00DD6A9E"/>
    <w:rsid w:val="00DE613B"/>
    <w:rsid w:val="00E20711"/>
    <w:rsid w:val="00E409F2"/>
    <w:rsid w:val="00E51E2D"/>
    <w:rsid w:val="00E7493D"/>
    <w:rsid w:val="00E8035B"/>
    <w:rsid w:val="00E86242"/>
    <w:rsid w:val="00E913A8"/>
    <w:rsid w:val="00E919EC"/>
    <w:rsid w:val="00EC50F8"/>
    <w:rsid w:val="00ED2D17"/>
    <w:rsid w:val="00EE0C34"/>
    <w:rsid w:val="00EF1B03"/>
    <w:rsid w:val="00F33B1A"/>
    <w:rsid w:val="00F73FDF"/>
    <w:rsid w:val="00F95ED6"/>
    <w:rsid w:val="00FB45C6"/>
    <w:rsid w:val="00FC11A7"/>
    <w:rsid w:val="00FC62B2"/>
    <w:rsid w:val="00FD22C3"/>
    <w:rsid w:val="00FD5BFE"/>
    <w:rsid w:val="00FD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none [0]">
      <v:stroke color="none [0]">
        <o:left v:ext="view" color="none [0]"/>
        <o:top v:ext="view" color="none [0]"/>
        <o:right v:ext="view" color="none [0]"/>
        <o:bottom v:ext="view" color="none [0]"/>
        <o:column v:ext="view" color="none [0]"/>
      </v:stroke>
      <v:shadow color="white"/>
    </o:shapedefaults>
    <o:shapelayout v:ext="edit">
      <o:idmap v:ext="edit" data="1"/>
    </o:shapelayout>
  </w:shapeDefaults>
  <w:decimalSymbol w:val="."/>
  <w:listSeparator w:val=","/>
  <w14:docId w14:val="31C88F37"/>
  <w15:chartTrackingRefBased/>
  <w15:docId w15:val="{9542C4E1-1A8F-469C-B7DC-3BE7A7C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1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A9111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32A"/>
    <w:rPr>
      <w:sz w:val="24"/>
      <w:szCs w:val="24"/>
    </w:rPr>
  </w:style>
  <w:style w:type="character" w:customStyle="1" w:styleId="Heading1Char">
    <w:name w:val="Heading 1 Char"/>
    <w:link w:val="Heading1"/>
    <w:uiPriority w:val="9"/>
    <w:rsid w:val="00A9111F"/>
    <w:rPr>
      <w:rFonts w:ascii="Cambria" w:eastAsia="Times New Roman" w:hAnsi="Cambria" w:cs="Times New Roman"/>
      <w:b/>
      <w:bCs/>
      <w:color w:val="365F91"/>
      <w:kern w:val="28"/>
      <w:sz w:val="28"/>
      <w:szCs w:val="28"/>
    </w:rPr>
  </w:style>
  <w:style w:type="paragraph" w:styleId="DocumentMap">
    <w:name w:val="Document Map"/>
    <w:basedOn w:val="Normal"/>
    <w:link w:val="DocumentMapChar"/>
    <w:uiPriority w:val="99"/>
    <w:semiHidden/>
    <w:unhideWhenUsed/>
    <w:rsid w:val="00A9111F"/>
    <w:rPr>
      <w:rFonts w:ascii="Tahoma" w:hAnsi="Tahoma" w:cs="Tahoma"/>
      <w:sz w:val="16"/>
      <w:szCs w:val="16"/>
    </w:rPr>
  </w:style>
  <w:style w:type="character" w:customStyle="1" w:styleId="DocumentMapChar">
    <w:name w:val="Document Map Char"/>
    <w:link w:val="DocumentMap"/>
    <w:uiPriority w:val="99"/>
    <w:semiHidden/>
    <w:rsid w:val="00A9111F"/>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9111F"/>
    <w:pPr>
      <w:tabs>
        <w:tab w:val="center" w:pos="4680"/>
        <w:tab w:val="right" w:pos="9360"/>
      </w:tabs>
    </w:pPr>
  </w:style>
  <w:style w:type="character" w:customStyle="1" w:styleId="HeaderChar">
    <w:name w:val="Header Char"/>
    <w:link w:val="Header"/>
    <w:uiPriority w:val="99"/>
    <w:rsid w:val="00A9111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9111F"/>
    <w:pPr>
      <w:tabs>
        <w:tab w:val="center" w:pos="4680"/>
        <w:tab w:val="right" w:pos="9360"/>
      </w:tabs>
    </w:pPr>
  </w:style>
  <w:style w:type="character" w:customStyle="1" w:styleId="FooterChar">
    <w:name w:val="Footer Char"/>
    <w:link w:val="Footer"/>
    <w:uiPriority w:val="99"/>
    <w:rsid w:val="00A9111F"/>
    <w:rPr>
      <w:rFonts w:ascii="Times New Roman" w:eastAsia="Times New Roman" w:hAnsi="Times New Roman" w:cs="Times New Roman"/>
      <w:color w:val="000000"/>
      <w:kern w:val="28"/>
      <w:sz w:val="20"/>
      <w:szCs w:val="20"/>
    </w:rPr>
  </w:style>
  <w:style w:type="paragraph" w:customStyle="1" w:styleId="DB0ACCEC1AB64382860E628D30FF91C4">
    <w:name w:val="DB0ACCEC1AB64382860E628D30FF91C4"/>
    <w:rsid w:val="00A9111F"/>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A9111F"/>
    <w:rPr>
      <w:rFonts w:ascii="Tahoma" w:hAnsi="Tahoma" w:cs="Tahoma"/>
      <w:sz w:val="16"/>
      <w:szCs w:val="16"/>
    </w:rPr>
  </w:style>
  <w:style w:type="character" w:customStyle="1" w:styleId="BalloonTextChar">
    <w:name w:val="Balloon Text Char"/>
    <w:link w:val="BalloonText"/>
    <w:uiPriority w:val="99"/>
    <w:semiHidden/>
    <w:rsid w:val="00A9111F"/>
    <w:rPr>
      <w:rFonts w:ascii="Tahoma" w:eastAsia="Times New Roman" w:hAnsi="Tahoma" w:cs="Tahoma"/>
      <w:color w:val="000000"/>
      <w:kern w:val="28"/>
      <w:sz w:val="16"/>
      <w:szCs w:val="16"/>
    </w:rPr>
  </w:style>
  <w:style w:type="paragraph" w:styleId="Title">
    <w:name w:val="Title"/>
    <w:basedOn w:val="Normal"/>
    <w:link w:val="TitleChar"/>
    <w:qFormat/>
    <w:rsid w:val="00884DFD"/>
    <w:pPr>
      <w:widowControl w:val="0"/>
      <w:jc w:val="center"/>
    </w:pPr>
    <w:rPr>
      <w:b/>
      <w:snapToGrid w:val="0"/>
      <w:color w:val="auto"/>
      <w:kern w:val="0"/>
      <w:sz w:val="24"/>
      <w:u w:val="single"/>
    </w:rPr>
  </w:style>
  <w:style w:type="character" w:customStyle="1" w:styleId="TitleChar">
    <w:name w:val="Title Char"/>
    <w:link w:val="Title"/>
    <w:rsid w:val="00884DFD"/>
    <w:rPr>
      <w:rFonts w:ascii="Times New Roman" w:eastAsia="Times New Roman" w:hAnsi="Times New Roman"/>
      <w:b/>
      <w:snapToGrid w:val="0"/>
      <w:sz w:val="24"/>
      <w:u w:val="single"/>
    </w:rPr>
  </w:style>
  <w:style w:type="paragraph" w:styleId="BodyText">
    <w:name w:val="Body Text"/>
    <w:basedOn w:val="Normal"/>
    <w:link w:val="BodyTextChar"/>
    <w:rsid w:val="00884DFD"/>
    <w:pPr>
      <w:spacing w:after="120"/>
    </w:pPr>
    <w:rPr>
      <w:color w:val="auto"/>
      <w:kern w:val="0"/>
    </w:rPr>
  </w:style>
  <w:style w:type="character" w:customStyle="1" w:styleId="BodyTextChar">
    <w:name w:val="Body Text Char"/>
    <w:link w:val="BodyText"/>
    <w:rsid w:val="00884DFD"/>
    <w:rPr>
      <w:rFonts w:ascii="Times New Roman" w:eastAsia="Times New Roman" w:hAnsi="Times New Roman"/>
    </w:rPr>
  </w:style>
  <w:style w:type="paragraph" w:styleId="ListParagraph">
    <w:name w:val="List Paragraph"/>
    <w:basedOn w:val="Normal"/>
    <w:uiPriority w:val="34"/>
    <w:qFormat/>
    <w:rsid w:val="005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ll\Desktop\letterhead%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F946-709C-4B40-B177-F8CCB6AF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temp.dotx</Template>
  <TotalTime>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Hall</dc:creator>
  <cp:keywords/>
  <cp:lastModifiedBy>Eric Zuzga</cp:lastModifiedBy>
  <cp:revision>2</cp:revision>
  <cp:lastPrinted>2019-03-29T13:50:00Z</cp:lastPrinted>
  <dcterms:created xsi:type="dcterms:W3CDTF">2021-02-16T17:44:00Z</dcterms:created>
  <dcterms:modified xsi:type="dcterms:W3CDTF">2021-02-16T17:44:00Z</dcterms:modified>
</cp:coreProperties>
</file>